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01" w:rsidRPr="009A0571" w:rsidRDefault="004D2701" w:rsidP="009A057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/>
          <w:b/>
          <w:sz w:val="28"/>
          <w:szCs w:val="28"/>
        </w:rPr>
        <w:t>–</w:t>
      </w:r>
      <w:r w:rsidRPr="009A0571">
        <w:rPr>
          <w:rFonts w:ascii="Times New Roman" w:hAnsi="Times New Roman"/>
          <w:b/>
          <w:sz w:val="28"/>
          <w:szCs w:val="28"/>
        </w:rPr>
        <w:t xml:space="preserve"> ЮГРА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9A0571">
        <w:rPr>
          <w:rFonts w:ascii="Times New Roman" w:hAnsi="Times New Roman"/>
          <w:b/>
          <w:sz w:val="28"/>
          <w:szCs w:val="28"/>
        </w:rPr>
        <w:t>ТЮМЕНСКАЯ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9A0571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9A0571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4D2701" w:rsidRPr="009A0571" w:rsidRDefault="004D2701" w:rsidP="009A0571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D2701" w:rsidRPr="009A0571" w:rsidRDefault="004D2701" w:rsidP="009A05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РЕШЕНИЕ</w:t>
      </w:r>
    </w:p>
    <w:p w:rsidR="004D2701" w:rsidRPr="009A0571" w:rsidRDefault="004D2701" w:rsidP="009A0571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D2701" w:rsidRPr="009A0571" w:rsidRDefault="004D2701" w:rsidP="009A0571">
      <w:pPr>
        <w:spacing w:line="240" w:lineRule="auto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05.04.2021</w:t>
      </w:r>
      <w:r w:rsidRPr="009A0571">
        <w:rPr>
          <w:rFonts w:ascii="Times New Roman" w:hAnsi="Times New Roman"/>
          <w:sz w:val="28"/>
          <w:szCs w:val="28"/>
        </w:rPr>
        <w:t xml:space="preserve">     </w:t>
      </w:r>
      <w:r w:rsidRPr="009A0571">
        <w:rPr>
          <w:rFonts w:ascii="Times New Roman" w:hAnsi="Times New Roman"/>
          <w:sz w:val="28"/>
          <w:szCs w:val="28"/>
        </w:rPr>
        <w:tab/>
      </w:r>
      <w:r w:rsidRPr="009A0571">
        <w:rPr>
          <w:rFonts w:ascii="Times New Roman" w:hAnsi="Times New Roman"/>
          <w:sz w:val="28"/>
          <w:szCs w:val="28"/>
        </w:rPr>
        <w:tab/>
      </w:r>
      <w:r w:rsidRPr="009A0571">
        <w:rPr>
          <w:rFonts w:ascii="Times New Roman" w:hAnsi="Times New Roman"/>
          <w:sz w:val="28"/>
          <w:szCs w:val="28"/>
        </w:rPr>
        <w:tab/>
      </w:r>
      <w:r w:rsidRPr="009A0571">
        <w:rPr>
          <w:rFonts w:ascii="Times New Roman" w:hAnsi="Times New Roman"/>
          <w:sz w:val="28"/>
          <w:szCs w:val="28"/>
        </w:rPr>
        <w:tab/>
      </w:r>
      <w:r w:rsidRPr="009A0571">
        <w:rPr>
          <w:rFonts w:ascii="Times New Roman" w:hAnsi="Times New Roman"/>
          <w:sz w:val="28"/>
          <w:szCs w:val="28"/>
        </w:rPr>
        <w:tab/>
      </w:r>
      <w:r w:rsidRPr="009A0571">
        <w:rPr>
          <w:rFonts w:ascii="Times New Roman" w:hAnsi="Times New Roman"/>
          <w:sz w:val="28"/>
          <w:szCs w:val="28"/>
        </w:rPr>
        <w:tab/>
      </w:r>
      <w:r w:rsidRPr="009A0571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A05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:rsidR="004D2701" w:rsidRPr="009A0571" w:rsidRDefault="004D2701" w:rsidP="009A0571">
      <w:pPr>
        <w:widowControl w:val="0"/>
        <w:autoSpaceDE w:val="0"/>
        <w:autoSpaceDN w:val="0"/>
        <w:adjustRightInd w:val="0"/>
        <w:spacing w:after="0" w:line="240" w:lineRule="auto"/>
        <w:ind w:right="4341"/>
        <w:rPr>
          <w:rFonts w:ascii="Times New Roman" w:hAnsi="Times New Roman"/>
          <w:sz w:val="28"/>
          <w:szCs w:val="28"/>
          <w:lang w:eastAsia="ru-RU"/>
        </w:rPr>
      </w:pPr>
      <w:r w:rsidRPr="009A0571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решение Совета депутатов сельского поселения Кедровый от 26.06.2020 № 10 «</w:t>
      </w:r>
      <w:r w:rsidRPr="009A0571">
        <w:rPr>
          <w:rFonts w:ascii="Times New Roman" w:hAnsi="Times New Roman"/>
          <w:bCs/>
          <w:sz w:val="28"/>
          <w:szCs w:val="28"/>
        </w:rPr>
        <w:t>О Порядке назначения и проведения опроса граждан в муниципальном  образовании сельское поселение  Кедровый</w:t>
      </w:r>
      <w:r w:rsidRPr="009A0571">
        <w:rPr>
          <w:rFonts w:ascii="Times New Roman" w:hAnsi="Times New Roman"/>
          <w:sz w:val="28"/>
          <w:szCs w:val="28"/>
          <w:lang w:eastAsia="ru-RU"/>
        </w:rPr>
        <w:t>»</w:t>
      </w: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701" w:rsidRDefault="004D2701" w:rsidP="009A05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11C4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со </w:t>
      </w:r>
      <w:hyperlink r:id="rId7" w:history="1">
        <w:r w:rsidRPr="005A11C4">
          <w:rPr>
            <w:rFonts w:ascii="Times New Roman" w:hAnsi="Times New Roman"/>
            <w:bCs/>
            <w:sz w:val="28"/>
            <w:szCs w:val="28"/>
            <w:lang w:eastAsia="ru-RU"/>
          </w:rPr>
          <w:t>статьей 31</w:t>
        </w:r>
      </w:hyperlink>
      <w:r w:rsidRPr="005A11C4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от 6 октября 2003 года               № 131-ФЗ «Об общих принципах организации местного самоуправления в Российской Федерации», </w:t>
      </w:r>
      <w:r w:rsidRPr="005A11C4">
        <w:rPr>
          <w:rFonts w:ascii="Times New Roman" w:hAnsi="Times New Roman" w:cs="Calibri"/>
          <w:bCs/>
          <w:sz w:val="28"/>
          <w:szCs w:val="28"/>
          <w:lang w:eastAsia="ru-RU"/>
        </w:rPr>
        <w:t>Федеральным законом от 20.07.2020 № 236-ФЗ «О внесении изменений и дополнений в Федеральный закон «Об общих принципах организации местного самоуправления в Российской Федерации»,</w:t>
      </w:r>
      <w:r w:rsidRPr="005A11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11C4"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</w:t>
      </w:r>
      <w:hyperlink r:id="rId8" w:history="1">
        <w:r w:rsidRPr="005A11C4">
          <w:rPr>
            <w:rFonts w:ascii="Times New Roman" w:hAnsi="Times New Roman"/>
            <w:bCs/>
            <w:sz w:val="28"/>
            <w:szCs w:val="28"/>
            <w:lang w:eastAsia="ru-RU"/>
          </w:rPr>
          <w:t>Уставом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A11C4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Кедровый</w:t>
      </w:r>
      <w:r w:rsidRPr="005A11C4">
        <w:rPr>
          <w:rFonts w:ascii="Times New Roman" w:hAnsi="Times New Roman"/>
          <w:bCs/>
          <w:sz w:val="28"/>
          <w:szCs w:val="28"/>
          <w:lang w:eastAsia="ru-RU"/>
        </w:rPr>
        <w:t xml:space="preserve">,  </w:t>
      </w:r>
    </w:p>
    <w:p w:rsidR="004D2701" w:rsidRPr="009A0571" w:rsidRDefault="004D2701" w:rsidP="009A05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701" w:rsidRDefault="004D2701" w:rsidP="009A05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A0571">
        <w:rPr>
          <w:rFonts w:ascii="Times New Roman" w:hAnsi="Times New Roman"/>
          <w:b/>
          <w:sz w:val="28"/>
          <w:szCs w:val="28"/>
        </w:rPr>
        <w:t>Р Е Ш И Л:</w:t>
      </w:r>
    </w:p>
    <w:p w:rsidR="004D2701" w:rsidRPr="009A0571" w:rsidRDefault="004D2701" w:rsidP="002B18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6EC">
        <w:rPr>
          <w:rFonts w:ascii="Times New Roman" w:hAnsi="Times New Roman"/>
          <w:sz w:val="28"/>
          <w:szCs w:val="28"/>
        </w:rPr>
        <w:t xml:space="preserve">        1.</w:t>
      </w:r>
      <w:r w:rsidRPr="002B189E">
        <w:rPr>
          <w:rFonts w:ascii="Times New Roman" w:hAnsi="Times New Roman"/>
          <w:sz w:val="28"/>
          <w:szCs w:val="28"/>
        </w:rPr>
        <w:t xml:space="preserve"> Внести в решение Совета депутатов сельского поселения Кедровый от 26.06.2020 № 10 «</w:t>
      </w:r>
      <w:r w:rsidRPr="002B189E">
        <w:rPr>
          <w:rFonts w:ascii="Times New Roman" w:hAnsi="Times New Roman"/>
          <w:bCs/>
          <w:sz w:val="28"/>
          <w:szCs w:val="28"/>
        </w:rPr>
        <w:t>О Порядке назначения и проведения опроса граждан в муниципальном  образовании сельское поселение  Кедровый</w:t>
      </w:r>
      <w:r w:rsidRPr="002B18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D2701" w:rsidRPr="005A11C4" w:rsidRDefault="004D2701" w:rsidP="002B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1.1 </w:t>
      </w:r>
      <w:r>
        <w:rPr>
          <w:rFonts w:ascii="Times New Roman" w:hAnsi="Times New Roman"/>
          <w:sz w:val="28"/>
          <w:szCs w:val="28"/>
        </w:rPr>
        <w:t>Пункт 1</w:t>
      </w:r>
      <w:r w:rsidRPr="005A1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 Порядка</w:t>
      </w:r>
      <w:r w:rsidRPr="005A11C4">
        <w:rPr>
          <w:rFonts w:ascii="Times New Roman" w:hAnsi="Times New Roman"/>
          <w:sz w:val="28"/>
          <w:szCs w:val="28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назначения и проведения опроса граждан в муниципальном  образовании сельское поселение  Кедровый</w:t>
      </w:r>
      <w:r>
        <w:rPr>
          <w:rFonts w:ascii="Times New Roman" w:hAnsi="Times New Roman"/>
          <w:sz w:val="28"/>
          <w:szCs w:val="28"/>
        </w:rPr>
        <w:t xml:space="preserve"> (далее - Порядок) дополнить абзацем</w:t>
      </w:r>
      <w:r w:rsidRPr="005A11C4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4D2701" w:rsidRPr="005A11C4" w:rsidRDefault="004D2701" w:rsidP="005A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1C4">
        <w:rPr>
          <w:rFonts w:ascii="Times New Roman" w:hAnsi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возраста».</w:t>
      </w:r>
    </w:p>
    <w:p w:rsidR="004D2701" w:rsidRPr="005A11C4" w:rsidRDefault="004D2701" w:rsidP="005A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1 статьи</w:t>
      </w:r>
      <w:r w:rsidRPr="005A1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Порядка дополнить подпунктом 3</w:t>
      </w:r>
      <w:r w:rsidRPr="005A11C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D2701" w:rsidRPr="005A11C4" w:rsidRDefault="004D2701" w:rsidP="005A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</w:t>
      </w:r>
      <w:r w:rsidRPr="005A11C4">
        <w:rPr>
          <w:rFonts w:ascii="Times New Roman" w:hAnsi="Times New Roman"/>
          <w:sz w:val="28"/>
          <w:szCs w:val="28"/>
        </w:rPr>
        <w:t xml:space="preserve">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4D2701" w:rsidRPr="005A11C4" w:rsidRDefault="004D2701" w:rsidP="005A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Абзац 2 пункта 2 статьи 3 Порядка</w:t>
      </w:r>
      <w:r w:rsidRPr="005A1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Pr="005A11C4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4D2701" w:rsidRPr="00B458D0" w:rsidRDefault="004D2701" w:rsidP="00B458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458D0">
        <w:rPr>
          <w:rFonts w:ascii="Times New Roman" w:hAnsi="Times New Roman"/>
          <w:sz w:val="28"/>
          <w:szCs w:val="28"/>
        </w:rPr>
        <w:t xml:space="preserve">«Инициатор опроса, указанный в подпункте 1 пункта 1 настоящей статьи (за исключением главы поселения), оформляет соответствующее решение о выдвижении инициативы о назначении опроса </w:t>
      </w:r>
      <w:r w:rsidRPr="00B458D0">
        <w:rPr>
          <w:rFonts w:ascii="Times New Roman" w:hAnsi="Times New Roman"/>
          <w:sz w:val="28"/>
          <w:szCs w:val="28"/>
          <w:lang w:eastAsia="ru-RU"/>
        </w:rPr>
        <w:t xml:space="preserve">граждан в течение 30 дней со дня поступления инициативы и подлежит официальному опубликованию (обнародованию).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"Интернет".». </w:t>
      </w:r>
    </w:p>
    <w:p w:rsidR="004D2701" w:rsidRPr="005A11C4" w:rsidRDefault="004D2701" w:rsidP="005A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Пункт 4 статьи 3 Порядка дополнить подпунктом 7</w:t>
      </w:r>
      <w:r w:rsidRPr="005A11C4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4D2701" w:rsidRPr="005A11C4" w:rsidRDefault="004D2701" w:rsidP="005A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</w:t>
      </w:r>
      <w:r w:rsidRPr="005A11C4">
        <w:rPr>
          <w:rFonts w:ascii="Times New Roman" w:hAnsi="Times New Roman"/>
          <w:sz w:val="28"/>
          <w:szCs w:val="28"/>
        </w:rPr>
        <w:t xml:space="preserve">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"Интернет".».</w:t>
      </w:r>
    </w:p>
    <w:p w:rsidR="004D2701" w:rsidRDefault="004D2701" w:rsidP="005A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Пункт 1 статьи 5 Порядка изложить в новой редакции следующего содержания:</w:t>
      </w:r>
    </w:p>
    <w:p w:rsidR="004D2701" w:rsidRPr="00E6725C" w:rsidRDefault="004D2701" w:rsidP="00E672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25C">
        <w:rPr>
          <w:rFonts w:ascii="Times New Roman" w:hAnsi="Times New Roman"/>
          <w:sz w:val="28"/>
          <w:szCs w:val="28"/>
        </w:rPr>
        <w:t>«1) за счет средств местного бюджета - при проведении опроса по инициативе Совета поселения, главы поселения, или жителей муниципального образования;».</w:t>
      </w:r>
    </w:p>
    <w:p w:rsidR="004D2701" w:rsidRPr="005A11C4" w:rsidRDefault="004D2701" w:rsidP="005A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1C4">
        <w:rPr>
          <w:rFonts w:ascii="Times New Roman" w:hAnsi="Times New Roman"/>
          <w:sz w:val="28"/>
          <w:szCs w:val="28"/>
        </w:rPr>
        <w:t>6.  Опубликовать настоящее решение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сельского поселения</w:t>
      </w:r>
      <w:r w:rsidRPr="005A11C4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раздел сельские поселения, подраздел Кедровый </w:t>
      </w:r>
      <w:r w:rsidRPr="005A11C4">
        <w:rPr>
          <w:rFonts w:ascii="Times New Roman" w:hAnsi="Times New Roman"/>
          <w:sz w:val="28"/>
          <w:szCs w:val="28"/>
        </w:rPr>
        <w:t>в сети "Интернет".</w:t>
      </w:r>
    </w:p>
    <w:p w:rsidR="004D2701" w:rsidRPr="005A11C4" w:rsidRDefault="004D2701" w:rsidP="005A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1C4">
        <w:rPr>
          <w:rFonts w:ascii="Times New Roman" w:hAnsi="Times New Roman"/>
          <w:sz w:val="28"/>
          <w:szCs w:val="28"/>
        </w:rPr>
        <w:t>7. Контроль за выполнением настоящего</w:t>
      </w:r>
      <w:r>
        <w:rPr>
          <w:rFonts w:ascii="Times New Roman" w:hAnsi="Times New Roman"/>
          <w:sz w:val="28"/>
          <w:szCs w:val="28"/>
        </w:rPr>
        <w:t xml:space="preserve"> решения оставляю за собой.</w:t>
      </w:r>
    </w:p>
    <w:p w:rsidR="004D2701" w:rsidRPr="005A11C4" w:rsidRDefault="004D2701" w:rsidP="005A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1C4">
        <w:rPr>
          <w:rFonts w:ascii="Times New Roman" w:hAnsi="Times New Roman"/>
          <w:sz w:val="28"/>
          <w:szCs w:val="28"/>
        </w:rPr>
        <w:t>8. Настоящее решение вступает в силу с 01.01.2021</w:t>
      </w: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701" w:rsidRPr="005A11C4" w:rsidRDefault="004D2701" w:rsidP="00E0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</w:t>
      </w:r>
      <w:r w:rsidRPr="005A11C4">
        <w:rPr>
          <w:rFonts w:ascii="Times New Roman" w:hAnsi="Times New Roman"/>
          <w:sz w:val="28"/>
          <w:szCs w:val="28"/>
          <w:lang w:eastAsia="ru-RU"/>
        </w:rPr>
        <w:t xml:space="preserve"> пос</w:t>
      </w:r>
      <w:r>
        <w:rPr>
          <w:rFonts w:ascii="Times New Roman" w:hAnsi="Times New Roman"/>
          <w:sz w:val="28"/>
          <w:szCs w:val="28"/>
          <w:lang w:eastAsia="ru-RU"/>
        </w:rPr>
        <w:t>еления Кедровый                                     И.Г. Воронов</w:t>
      </w:r>
    </w:p>
    <w:p w:rsidR="004D2701" w:rsidRPr="005A11C4" w:rsidRDefault="004D2701" w:rsidP="00E0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2701" w:rsidRPr="005A11C4" w:rsidRDefault="004D2701" w:rsidP="00E0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701" w:rsidRPr="005A11C4" w:rsidRDefault="004D2701" w:rsidP="00E0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D2701" w:rsidRPr="005A11C4" w:rsidRDefault="004D2701" w:rsidP="00070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701" w:rsidRPr="005A11C4" w:rsidRDefault="004D2701" w:rsidP="005A11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2701" w:rsidRDefault="004D2701" w:rsidP="005A11C4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701" w:rsidRDefault="004D2701" w:rsidP="005A11C4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A11C4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D2701" w:rsidRPr="00C25FAA" w:rsidRDefault="004D2701" w:rsidP="00C25FAA">
      <w:pPr>
        <w:widowControl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5FAA">
        <w:rPr>
          <w:rFonts w:ascii="Times New Roman" w:hAnsi="Times New Roman"/>
          <w:b/>
          <w:sz w:val="28"/>
          <w:szCs w:val="28"/>
          <w:lang w:eastAsia="ru-RU"/>
        </w:rPr>
        <w:t>к проекту решения Совета депутатов сельского поселения "О внесении изменений и дополнений в решение Совета депутатов сельского поселения Кедровый от 26.06.2020 № 10 «</w:t>
      </w:r>
      <w:r w:rsidRPr="00C25FAA">
        <w:rPr>
          <w:rFonts w:ascii="Times New Roman" w:hAnsi="Times New Roman"/>
          <w:b/>
          <w:bCs/>
          <w:sz w:val="28"/>
          <w:szCs w:val="28"/>
        </w:rPr>
        <w:t>О Порядке назначения и проведения опроса граждан в муниципальном  образовании сельское поселение  Кедровый</w:t>
      </w:r>
      <w:r w:rsidRPr="00C25FA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6"/>
          <w:szCs w:val="26"/>
          <w:lang w:eastAsia="ru-RU"/>
        </w:rPr>
      </w:pPr>
      <w:r w:rsidRPr="005A11C4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20.07.2020 №236-ФЗ «О внесении изменений и дополнений в Федеральный закон «Об общих принципах организации местного самоуправления в Российской Федерации» внесены изменения в нормы, регламентирующие проведение опроса граждан </w:t>
      </w:r>
      <w:r w:rsidRPr="005A11C4">
        <w:rPr>
          <w:rFonts w:ascii="Times New Roman" w:hAnsi="Times New Roman"/>
          <w:bCs/>
          <w:sz w:val="28"/>
          <w:szCs w:val="28"/>
          <w:lang w:eastAsia="ru-RU"/>
        </w:rPr>
        <w:t>на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C4">
        <w:rPr>
          <w:rFonts w:ascii="Times New Roman" w:hAnsi="Times New Roman"/>
          <w:sz w:val="28"/>
          <w:szCs w:val="28"/>
          <w:lang w:eastAsia="ru-RU"/>
        </w:rPr>
        <w:t>Указанные изменения вступили в силу с 01.01.2021.</w:t>
      </w: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11C4">
        <w:rPr>
          <w:rFonts w:ascii="Times New Roman" w:hAnsi="Times New Roman"/>
          <w:bCs/>
          <w:sz w:val="28"/>
          <w:szCs w:val="28"/>
          <w:lang w:eastAsia="ru-RU"/>
        </w:rPr>
        <w:t>Представленный проект разработан в целях регламентации деятельности по проведению вышеназванных опросов граждан, с учетом изменений федерального законодательства.</w:t>
      </w:r>
    </w:p>
    <w:p w:rsidR="004D2701" w:rsidRPr="005A11C4" w:rsidRDefault="004D2701" w:rsidP="005A11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11C4">
        <w:rPr>
          <w:rFonts w:ascii="Times New Roman" w:hAnsi="Times New Roman"/>
          <w:bCs/>
          <w:sz w:val="28"/>
          <w:szCs w:val="28"/>
        </w:rPr>
        <w:t>Реализация решения не потребует дополнительных расходов из местного бюджета.</w:t>
      </w:r>
    </w:p>
    <w:p w:rsidR="004D2701" w:rsidRPr="005A11C4" w:rsidRDefault="004D2701" w:rsidP="005A11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701" w:rsidRPr="005A11C4" w:rsidRDefault="004D2701" w:rsidP="005A11C4">
      <w:pPr>
        <w:spacing w:before="100" w:beforeAutospacing="1" w:after="100" w:afterAutospacing="1" w:line="240" w:lineRule="exac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2701" w:rsidRPr="005A11C4" w:rsidRDefault="004D2701" w:rsidP="005A11C4">
      <w:pPr>
        <w:spacing w:before="100" w:beforeAutospacing="1" w:after="100" w:afterAutospacing="1" w:line="240" w:lineRule="exac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2701" w:rsidRPr="005A11C4" w:rsidRDefault="004D2701" w:rsidP="005A11C4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701" w:rsidRDefault="004D2701"/>
    <w:sectPr w:rsidR="004D2701" w:rsidSect="009C1EBD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01" w:rsidRDefault="004D2701" w:rsidP="004153D4">
      <w:pPr>
        <w:spacing w:after="0" w:line="240" w:lineRule="auto"/>
      </w:pPr>
      <w:r>
        <w:separator/>
      </w:r>
    </w:p>
  </w:endnote>
  <w:endnote w:type="continuationSeparator" w:id="0">
    <w:p w:rsidR="004D2701" w:rsidRDefault="004D2701" w:rsidP="0041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01" w:rsidRDefault="004D2701" w:rsidP="004153D4">
      <w:pPr>
        <w:spacing w:after="0" w:line="240" w:lineRule="auto"/>
      </w:pPr>
      <w:r>
        <w:separator/>
      </w:r>
    </w:p>
  </w:footnote>
  <w:footnote w:type="continuationSeparator" w:id="0">
    <w:p w:rsidR="004D2701" w:rsidRDefault="004D2701" w:rsidP="0041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01" w:rsidRDefault="004D270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D2701" w:rsidRPr="003031FC" w:rsidRDefault="004D2701" w:rsidP="003C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E48"/>
    <w:multiLevelType w:val="multilevel"/>
    <w:tmpl w:val="5754CD0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abstractNum w:abstractNumId="1">
    <w:nsid w:val="1C291171"/>
    <w:multiLevelType w:val="multilevel"/>
    <w:tmpl w:val="C398362C"/>
    <w:lvl w:ilvl="0">
      <w:start w:val="4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20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1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35E83F4D"/>
    <w:multiLevelType w:val="multilevel"/>
    <w:tmpl w:val="37BA394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400D031D"/>
    <w:multiLevelType w:val="multilevel"/>
    <w:tmpl w:val="272295A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41910D32"/>
    <w:multiLevelType w:val="multilevel"/>
    <w:tmpl w:val="DBE2FB1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F6"/>
    <w:rsid w:val="000161AA"/>
    <w:rsid w:val="00061FF6"/>
    <w:rsid w:val="00070674"/>
    <w:rsid w:val="002B189E"/>
    <w:rsid w:val="002D2F14"/>
    <w:rsid w:val="002D746C"/>
    <w:rsid w:val="002F63BB"/>
    <w:rsid w:val="003031FC"/>
    <w:rsid w:val="003172F2"/>
    <w:rsid w:val="003C4F97"/>
    <w:rsid w:val="004153D4"/>
    <w:rsid w:val="004D2701"/>
    <w:rsid w:val="00560AF4"/>
    <w:rsid w:val="005A11C4"/>
    <w:rsid w:val="005C670D"/>
    <w:rsid w:val="005D26EC"/>
    <w:rsid w:val="005D7826"/>
    <w:rsid w:val="007A130B"/>
    <w:rsid w:val="008B0D9E"/>
    <w:rsid w:val="009A0571"/>
    <w:rsid w:val="009B20DD"/>
    <w:rsid w:val="009C1EBD"/>
    <w:rsid w:val="00A07F61"/>
    <w:rsid w:val="00B458D0"/>
    <w:rsid w:val="00B53F59"/>
    <w:rsid w:val="00C25FAA"/>
    <w:rsid w:val="00C66265"/>
    <w:rsid w:val="00D74576"/>
    <w:rsid w:val="00DC2059"/>
    <w:rsid w:val="00E0787B"/>
    <w:rsid w:val="00E6725C"/>
    <w:rsid w:val="00EC4C08"/>
    <w:rsid w:val="00F70D02"/>
    <w:rsid w:val="00FA2414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11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11C4"/>
    <w:rPr>
      <w:rFonts w:ascii="Arial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D8714D2819B2FD0CA3BD55689E80DE0322FB32A5D7DCF8F29E402B0B9A22328AEBB0DEFAF5BADFE70CE3CD5A382B4C17843BAB777ECD0CC367E34yCm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2D8714D2819B2FD0CA25D840E5B707E43876B82D597190D579E255EFE9A47668EEBD58ACEB55A9FE7B9A6F93FDDBE48C334EBFA06BECD5yDm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1018</TotalTime>
  <Pages>3</Pages>
  <Words>743</Words>
  <Characters>4240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1</cp:lastModifiedBy>
  <cp:revision>14</cp:revision>
  <cp:lastPrinted>2021-04-05T10:53:00Z</cp:lastPrinted>
  <dcterms:created xsi:type="dcterms:W3CDTF">2021-02-22T07:20:00Z</dcterms:created>
  <dcterms:modified xsi:type="dcterms:W3CDTF">2021-04-05T10:56:00Z</dcterms:modified>
</cp:coreProperties>
</file>